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8F" w:rsidRPr="00A82AAC" w:rsidRDefault="00187AAF" w:rsidP="00A82AAC">
      <w:pPr>
        <w:tabs>
          <w:tab w:val="left" w:pos="2835"/>
          <w:tab w:val="left" w:pos="8440"/>
          <w:tab w:val="right" w:pos="1655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pict>
          <v:shape id="_x0000_i1027" type="#_x0000_t75" style="width:531pt;height:721.5pt">
            <v:imagedata r:id="rId6" o:title=""/>
          </v:shape>
        </w:pict>
      </w:r>
      <w:r w:rsidR="0094533D" w:rsidRPr="00A82AAC">
        <w:rPr>
          <w:rFonts w:ascii="Times New Roman" w:hAnsi="Times New Roman"/>
          <w:color w:val="FF0000"/>
          <w:sz w:val="24"/>
          <w:szCs w:val="24"/>
        </w:rPr>
        <w:tab/>
      </w:r>
      <w:r w:rsidR="00A82AAC">
        <w:rPr>
          <w:rFonts w:ascii="Times New Roman" w:hAnsi="Times New Roman"/>
          <w:color w:val="FF0000"/>
          <w:sz w:val="24"/>
          <w:szCs w:val="24"/>
        </w:rPr>
        <w:tab/>
      </w:r>
      <w:r w:rsidR="0094533D" w:rsidRPr="00A82AAC">
        <w:rPr>
          <w:rFonts w:ascii="Times New Roman" w:hAnsi="Times New Roman"/>
          <w:color w:val="FF0000"/>
          <w:sz w:val="24"/>
          <w:szCs w:val="24"/>
        </w:rPr>
        <w:tab/>
      </w:r>
      <w:r w:rsidR="00CF080D" w:rsidRPr="00A82AA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28F" w:rsidRPr="00A82AAC">
        <w:rPr>
          <w:rFonts w:ascii="Times New Roman" w:hAnsi="Times New Roman"/>
          <w:color w:val="FF0000"/>
          <w:sz w:val="24"/>
          <w:szCs w:val="24"/>
        </w:rPr>
        <w:t xml:space="preserve">             </w:t>
      </w:r>
    </w:p>
    <w:p w:rsidR="001736CA" w:rsidRPr="008B2BA6" w:rsidRDefault="00187AAF" w:rsidP="00AB6970">
      <w:pPr>
        <w:tabs>
          <w:tab w:val="left" w:pos="300"/>
          <w:tab w:val="center" w:pos="1176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rect id="_x0000_s1069" style="position:absolute;margin-left:607.85pt;margin-top:636.1pt;width:31.5pt;height:10pt;z-index:251662336" filled="f" fillcolor="#88d888" strokecolor="#236b23" strokeweight="1pt">
            <v:fill type="pattern"/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607.85pt;margin-top:617.1pt;width:31.5pt;height:.05pt;z-index:251661312" o:connectortype="straight" strokecolor="red" strokeweight="1pt"/>
        </w:pict>
      </w:r>
      <w:r>
        <w:rPr>
          <w:rFonts w:ascii="Times New Roman" w:hAnsi="Times New Roman"/>
          <w:noProof/>
          <w:color w:val="FF0000"/>
          <w:lang w:eastAsia="ru-RU"/>
        </w:rPr>
        <w:pict>
          <v:rect id="_x0000_s1047" style="position:absolute;margin-left:607.85pt;margin-top:585.1pt;width:31.5pt;height:8.2pt;z-index:251657216" strokecolor="#162dd8" strokeweight="1pt"/>
        </w:pict>
      </w:r>
      <w:r w:rsidR="00AB6970" w:rsidRPr="00A82AAC">
        <w:rPr>
          <w:rFonts w:ascii="Times New Roman" w:hAnsi="Times New Roman"/>
          <w:b/>
          <w:color w:val="FF0000"/>
        </w:rPr>
        <w:tab/>
      </w:r>
      <w:r w:rsidR="00AB6970" w:rsidRPr="00A82AAC">
        <w:rPr>
          <w:rFonts w:ascii="Times New Roman" w:hAnsi="Times New Roman"/>
          <w:b/>
          <w:color w:val="FF0000"/>
        </w:rPr>
        <w:tab/>
      </w:r>
      <w:r w:rsidR="0084128F" w:rsidRPr="00A82AAC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28F" w:rsidRDefault="0084128F" w:rsidP="00D6151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94CC3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  <w:r w:rsidR="00D61511">
        <w:rPr>
          <w:rFonts w:ascii="Times New Roman" w:hAnsi="Times New Roman"/>
          <w:b/>
        </w:rPr>
        <w:t xml:space="preserve">                               </w:t>
      </w:r>
    </w:p>
    <w:p w:rsidR="006C1845" w:rsidRDefault="007B7BF9" w:rsidP="007B7BF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7B7BF9" w:rsidRPr="00EB70FF" w:rsidRDefault="006C1845" w:rsidP="00EB70F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B7BF9">
        <w:rPr>
          <w:rFonts w:ascii="Times New Roman" w:hAnsi="Times New Roman"/>
          <w:b/>
        </w:rPr>
        <w:tab/>
      </w:r>
      <w:r w:rsidR="007B7BF9" w:rsidRPr="007B7BF9">
        <w:rPr>
          <w:rFonts w:ascii="Times New Roman" w:hAnsi="Times New Roman"/>
          <w:b/>
        </w:rPr>
        <w:t xml:space="preserve">             </w:t>
      </w:r>
      <w:r w:rsidR="007B7BF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EB70FF">
        <w:rPr>
          <w:rFonts w:ascii="Times New Roman" w:hAnsi="Times New Roman"/>
          <w:b/>
        </w:rPr>
        <w:t xml:space="preserve">             </w:t>
      </w:r>
      <w:r w:rsidR="00EB70FF">
        <w:rPr>
          <w:rFonts w:ascii="Times New Roman" w:hAnsi="Times New Roman"/>
          <w:b/>
        </w:rPr>
        <w:tab/>
      </w:r>
      <w:r w:rsidR="007B7BF9">
        <w:rPr>
          <w:rFonts w:ascii="Times New Roman" w:hAnsi="Times New Roman"/>
          <w:b/>
        </w:rPr>
        <w:t xml:space="preserve">                          </w:t>
      </w:r>
      <w:r w:rsidR="00EB70FF">
        <w:rPr>
          <w:rFonts w:ascii="Times New Roman" w:hAnsi="Times New Roman"/>
          <w:b/>
        </w:rPr>
        <w:t xml:space="preserve">  </w:t>
      </w:r>
    </w:p>
    <w:p w:rsidR="007B7BF9" w:rsidRDefault="007B7BF9" w:rsidP="007B7BF9">
      <w:pPr>
        <w:tabs>
          <w:tab w:val="center" w:pos="11765"/>
          <w:tab w:val="left" w:pos="222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845" w:rsidRDefault="006C1845" w:rsidP="007B7BF9">
      <w:pPr>
        <w:tabs>
          <w:tab w:val="center" w:pos="11765"/>
          <w:tab w:val="left" w:pos="22260"/>
        </w:tabs>
        <w:spacing w:after="0" w:line="240" w:lineRule="auto"/>
        <w:rPr>
          <w:rFonts w:ascii="Times New Roman" w:hAnsi="Times New Roman"/>
          <w:b/>
        </w:rPr>
      </w:pPr>
    </w:p>
    <w:p w:rsidR="007B7BF9" w:rsidRDefault="007B7BF9" w:rsidP="007B7BF9">
      <w:pPr>
        <w:tabs>
          <w:tab w:val="center" w:pos="11765"/>
          <w:tab w:val="left" w:pos="22260"/>
        </w:tabs>
        <w:spacing w:after="0" w:line="240" w:lineRule="auto"/>
        <w:rPr>
          <w:rFonts w:ascii="Times New Roman" w:hAnsi="Times New Roman"/>
          <w:b/>
        </w:rPr>
      </w:pPr>
    </w:p>
    <w:p w:rsidR="007B7BF9" w:rsidRDefault="007B7BF9" w:rsidP="007B7BF9">
      <w:pPr>
        <w:tabs>
          <w:tab w:val="center" w:pos="11765"/>
          <w:tab w:val="left" w:pos="222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C1845" w:rsidRDefault="006C1845" w:rsidP="007B7BF9">
      <w:pPr>
        <w:tabs>
          <w:tab w:val="center" w:pos="11765"/>
          <w:tab w:val="left" w:pos="22260"/>
        </w:tabs>
        <w:spacing w:after="0" w:line="240" w:lineRule="auto"/>
        <w:rPr>
          <w:rFonts w:ascii="Times New Roman" w:hAnsi="Times New Roman"/>
          <w:b/>
        </w:rPr>
      </w:pPr>
    </w:p>
    <w:p w:rsidR="007B7BF9" w:rsidRDefault="007B7BF9" w:rsidP="007B7BF9">
      <w:pPr>
        <w:tabs>
          <w:tab w:val="center" w:pos="11765"/>
          <w:tab w:val="left" w:pos="22260"/>
        </w:tabs>
        <w:spacing w:after="0" w:line="240" w:lineRule="auto"/>
        <w:rPr>
          <w:rFonts w:ascii="Times New Roman" w:hAnsi="Times New Roman"/>
          <w:b/>
        </w:rPr>
      </w:pPr>
    </w:p>
    <w:p w:rsidR="00424C73" w:rsidRPr="00994CC3" w:rsidRDefault="007B7BF9" w:rsidP="00994CC3">
      <w:pPr>
        <w:tabs>
          <w:tab w:val="left" w:pos="127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94CC3">
        <w:rPr>
          <w:rFonts w:ascii="Times New Roman" w:hAnsi="Times New Roman"/>
          <w:b/>
        </w:rPr>
        <w:t xml:space="preserve">                       </w:t>
      </w:r>
    </w:p>
    <w:p w:rsidR="006C1845" w:rsidRDefault="006C1845" w:rsidP="009B057C">
      <w:pPr>
        <w:tabs>
          <w:tab w:val="left" w:pos="1305"/>
          <w:tab w:val="center" w:pos="5315"/>
          <w:tab w:val="left" w:pos="60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845" w:rsidRPr="00035965" w:rsidRDefault="006C1845" w:rsidP="009B057C">
      <w:pPr>
        <w:tabs>
          <w:tab w:val="left" w:pos="1305"/>
          <w:tab w:val="center" w:pos="5315"/>
          <w:tab w:val="left" w:pos="60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7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6C1845" w:rsidRDefault="009B057C" w:rsidP="00275D96">
      <w:pPr>
        <w:tabs>
          <w:tab w:val="left" w:pos="714"/>
          <w:tab w:val="left" w:pos="64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6C1845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E756DB">
        <w:rPr>
          <w:rFonts w:ascii="Times New Roman" w:hAnsi="Times New Roman"/>
        </w:rPr>
        <w:t xml:space="preserve"> </w:t>
      </w:r>
      <w:r w:rsidR="006C1845">
        <w:rPr>
          <w:rFonts w:ascii="Times New Roman" w:hAnsi="Times New Roman"/>
        </w:rPr>
        <w:t xml:space="preserve">                                  </w:t>
      </w:r>
    </w:p>
    <w:p w:rsidR="006C1845" w:rsidRDefault="0094533D" w:rsidP="00275D96">
      <w:pPr>
        <w:tabs>
          <w:tab w:val="left" w:pos="714"/>
          <w:tab w:val="left" w:pos="64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C184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845" w:rsidRDefault="006C1845" w:rsidP="00275D96">
      <w:pPr>
        <w:tabs>
          <w:tab w:val="left" w:pos="714"/>
          <w:tab w:val="left" w:pos="64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12535" w:rsidRPr="0094533D" w:rsidRDefault="006C1845" w:rsidP="0094533D">
      <w:pPr>
        <w:tabs>
          <w:tab w:val="left" w:pos="714"/>
          <w:tab w:val="left" w:pos="64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4533D">
        <w:rPr>
          <w:rFonts w:ascii="Times New Roman" w:hAnsi="Times New Roman"/>
        </w:rPr>
        <w:t xml:space="preserve">                  </w:t>
      </w:r>
    </w:p>
    <w:p w:rsidR="00275D96" w:rsidRDefault="00275D96" w:rsidP="00A21A2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1845" w:rsidRDefault="006C1845" w:rsidP="00A21A2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1845" w:rsidRDefault="006C1845" w:rsidP="00A21A2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1845" w:rsidRDefault="006C1845" w:rsidP="00A21A2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36CA" w:rsidRDefault="001736CA" w:rsidP="00A21A25">
      <w:pPr>
        <w:spacing w:after="0" w:line="240" w:lineRule="auto"/>
        <w:rPr>
          <w:rFonts w:ascii="Times New Roman" w:hAnsi="Times New Roman"/>
        </w:rPr>
      </w:pPr>
    </w:p>
    <w:p w:rsidR="001736CA" w:rsidRDefault="001736CA" w:rsidP="00A21A25">
      <w:pPr>
        <w:spacing w:after="0" w:line="240" w:lineRule="auto"/>
        <w:rPr>
          <w:rFonts w:ascii="Times New Roman" w:hAnsi="Times New Roman"/>
        </w:rPr>
      </w:pPr>
    </w:p>
    <w:p w:rsidR="00142F23" w:rsidRDefault="00142F23" w:rsidP="00F54DE8">
      <w:pPr>
        <w:spacing w:after="0" w:line="240" w:lineRule="auto"/>
        <w:jc w:val="center"/>
        <w:rPr>
          <w:rFonts w:ascii="Times New Roman" w:hAnsi="Times New Roman"/>
        </w:rPr>
      </w:pPr>
    </w:p>
    <w:sectPr w:rsidR="00142F23" w:rsidSect="00187AAF">
      <w:pgSz w:w="11907" w:h="16839" w:code="9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15pt" o:bullet="t">
        <v:imagedata r:id="rId1" o:title=""/>
      </v:shape>
    </w:pict>
  </w:numPicBullet>
  <w:numPicBullet w:numPicBulletId="1">
    <w:pict>
      <v:shape id="_x0000_i1027" type="#_x0000_t75" style="width:31.5pt;height:6pt" o:bullet="t">
        <v:imagedata r:id="rId2" o:title=""/>
      </v:shape>
    </w:pict>
  </w:numPicBullet>
  <w:abstractNum w:abstractNumId="0">
    <w:nsid w:val="22415488"/>
    <w:multiLevelType w:val="hybridMultilevel"/>
    <w:tmpl w:val="4DD68DCA"/>
    <w:lvl w:ilvl="0" w:tplc="F63A9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CE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02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EC0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81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0E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43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28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05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5DB4D7F"/>
    <w:multiLevelType w:val="hybridMultilevel"/>
    <w:tmpl w:val="8376E164"/>
    <w:lvl w:ilvl="0" w:tplc="526A1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8D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47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208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CE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EC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87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03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00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31B"/>
    <w:rsid w:val="00013690"/>
    <w:rsid w:val="00035965"/>
    <w:rsid w:val="00037C5B"/>
    <w:rsid w:val="00047E02"/>
    <w:rsid w:val="00061727"/>
    <w:rsid w:val="000664A5"/>
    <w:rsid w:val="00071FA0"/>
    <w:rsid w:val="0007214F"/>
    <w:rsid w:val="000772CF"/>
    <w:rsid w:val="000902E7"/>
    <w:rsid w:val="000B3F97"/>
    <w:rsid w:val="000C2CDD"/>
    <w:rsid w:val="000C5457"/>
    <w:rsid w:val="000D424C"/>
    <w:rsid w:val="000D63AA"/>
    <w:rsid w:val="000D6EAD"/>
    <w:rsid w:val="000E4851"/>
    <w:rsid w:val="000E74B4"/>
    <w:rsid w:val="000E7E72"/>
    <w:rsid w:val="000F1292"/>
    <w:rsid w:val="000F243C"/>
    <w:rsid w:val="000F408B"/>
    <w:rsid w:val="00101E50"/>
    <w:rsid w:val="00103CD4"/>
    <w:rsid w:val="00110198"/>
    <w:rsid w:val="00111DAB"/>
    <w:rsid w:val="001132C0"/>
    <w:rsid w:val="00125951"/>
    <w:rsid w:val="00125F44"/>
    <w:rsid w:val="00137A33"/>
    <w:rsid w:val="00142F23"/>
    <w:rsid w:val="001434A2"/>
    <w:rsid w:val="001460BF"/>
    <w:rsid w:val="00153FDE"/>
    <w:rsid w:val="00172B00"/>
    <w:rsid w:val="001736CA"/>
    <w:rsid w:val="00175B5C"/>
    <w:rsid w:val="0018022F"/>
    <w:rsid w:val="00180C87"/>
    <w:rsid w:val="00184A9C"/>
    <w:rsid w:val="00187AAF"/>
    <w:rsid w:val="001B6890"/>
    <w:rsid w:val="001C123B"/>
    <w:rsid w:val="001C4096"/>
    <w:rsid w:val="001D0795"/>
    <w:rsid w:val="001D62C9"/>
    <w:rsid w:val="001E1F2E"/>
    <w:rsid w:val="001E6902"/>
    <w:rsid w:val="00220D53"/>
    <w:rsid w:val="00221367"/>
    <w:rsid w:val="00224BCE"/>
    <w:rsid w:val="00250C9D"/>
    <w:rsid w:val="00251223"/>
    <w:rsid w:val="002537A0"/>
    <w:rsid w:val="00267C73"/>
    <w:rsid w:val="002705C7"/>
    <w:rsid w:val="00275D96"/>
    <w:rsid w:val="002916BC"/>
    <w:rsid w:val="00293A5F"/>
    <w:rsid w:val="002B1CD7"/>
    <w:rsid w:val="002B32FF"/>
    <w:rsid w:val="002B47FE"/>
    <w:rsid w:val="002B53EB"/>
    <w:rsid w:val="002C3A43"/>
    <w:rsid w:val="002C4604"/>
    <w:rsid w:val="002F0C07"/>
    <w:rsid w:val="00303AE2"/>
    <w:rsid w:val="003041E4"/>
    <w:rsid w:val="003062D8"/>
    <w:rsid w:val="003115B0"/>
    <w:rsid w:val="00317B24"/>
    <w:rsid w:val="00330457"/>
    <w:rsid w:val="00353765"/>
    <w:rsid w:val="00353C65"/>
    <w:rsid w:val="003650AB"/>
    <w:rsid w:val="00366350"/>
    <w:rsid w:val="00377E63"/>
    <w:rsid w:val="0038253D"/>
    <w:rsid w:val="00382BED"/>
    <w:rsid w:val="003907FC"/>
    <w:rsid w:val="00391E07"/>
    <w:rsid w:val="0039615C"/>
    <w:rsid w:val="003A0A9F"/>
    <w:rsid w:val="003A3F4C"/>
    <w:rsid w:val="003B709D"/>
    <w:rsid w:val="003C3449"/>
    <w:rsid w:val="003C397F"/>
    <w:rsid w:val="003C4E36"/>
    <w:rsid w:val="003D426A"/>
    <w:rsid w:val="003E11A2"/>
    <w:rsid w:val="003E71CC"/>
    <w:rsid w:val="003F4FAD"/>
    <w:rsid w:val="00400845"/>
    <w:rsid w:val="00403C6C"/>
    <w:rsid w:val="00410E0B"/>
    <w:rsid w:val="00424C73"/>
    <w:rsid w:val="0043289C"/>
    <w:rsid w:val="00435382"/>
    <w:rsid w:val="00436B38"/>
    <w:rsid w:val="00445A36"/>
    <w:rsid w:val="00452623"/>
    <w:rsid w:val="004553F6"/>
    <w:rsid w:val="00470811"/>
    <w:rsid w:val="00470BF0"/>
    <w:rsid w:val="0047582E"/>
    <w:rsid w:val="004766F6"/>
    <w:rsid w:val="004A0B76"/>
    <w:rsid w:val="004A3EA4"/>
    <w:rsid w:val="004A45AE"/>
    <w:rsid w:val="004A6B79"/>
    <w:rsid w:val="004B2E03"/>
    <w:rsid w:val="004D415F"/>
    <w:rsid w:val="004E3E68"/>
    <w:rsid w:val="004E5900"/>
    <w:rsid w:val="004E6B4F"/>
    <w:rsid w:val="004E7B30"/>
    <w:rsid w:val="004F3DE2"/>
    <w:rsid w:val="00514F16"/>
    <w:rsid w:val="00523A25"/>
    <w:rsid w:val="00530E76"/>
    <w:rsid w:val="00537ECE"/>
    <w:rsid w:val="0054103C"/>
    <w:rsid w:val="005447DA"/>
    <w:rsid w:val="005566C4"/>
    <w:rsid w:val="00587D74"/>
    <w:rsid w:val="00591E1A"/>
    <w:rsid w:val="0059231B"/>
    <w:rsid w:val="005A73BE"/>
    <w:rsid w:val="005B1167"/>
    <w:rsid w:val="005B3D85"/>
    <w:rsid w:val="005B5FD2"/>
    <w:rsid w:val="005C352C"/>
    <w:rsid w:val="005C5E66"/>
    <w:rsid w:val="005D202B"/>
    <w:rsid w:val="005E01F6"/>
    <w:rsid w:val="005F33EF"/>
    <w:rsid w:val="005F5E71"/>
    <w:rsid w:val="005F6C25"/>
    <w:rsid w:val="0060408A"/>
    <w:rsid w:val="006116BA"/>
    <w:rsid w:val="00614091"/>
    <w:rsid w:val="00614A0B"/>
    <w:rsid w:val="0062480C"/>
    <w:rsid w:val="00625396"/>
    <w:rsid w:val="00625B75"/>
    <w:rsid w:val="00625FEE"/>
    <w:rsid w:val="00664130"/>
    <w:rsid w:val="00664FC9"/>
    <w:rsid w:val="00670EE8"/>
    <w:rsid w:val="006901DA"/>
    <w:rsid w:val="006956F2"/>
    <w:rsid w:val="00696AFC"/>
    <w:rsid w:val="006A499D"/>
    <w:rsid w:val="006A4B6C"/>
    <w:rsid w:val="006A628D"/>
    <w:rsid w:val="006C1845"/>
    <w:rsid w:val="006C3400"/>
    <w:rsid w:val="006C7F0C"/>
    <w:rsid w:val="006D2E19"/>
    <w:rsid w:val="006F04BD"/>
    <w:rsid w:val="007213E3"/>
    <w:rsid w:val="007423E4"/>
    <w:rsid w:val="007426CA"/>
    <w:rsid w:val="00747120"/>
    <w:rsid w:val="007630FB"/>
    <w:rsid w:val="0076677F"/>
    <w:rsid w:val="00770CDB"/>
    <w:rsid w:val="0078232E"/>
    <w:rsid w:val="007928BE"/>
    <w:rsid w:val="007A1B3B"/>
    <w:rsid w:val="007B300D"/>
    <w:rsid w:val="007B64C6"/>
    <w:rsid w:val="007B7BF9"/>
    <w:rsid w:val="007C39EB"/>
    <w:rsid w:val="007C7DFF"/>
    <w:rsid w:val="007D0769"/>
    <w:rsid w:val="007D657C"/>
    <w:rsid w:val="007E6FCD"/>
    <w:rsid w:val="00805391"/>
    <w:rsid w:val="00811191"/>
    <w:rsid w:val="00812933"/>
    <w:rsid w:val="008164F2"/>
    <w:rsid w:val="0083095F"/>
    <w:rsid w:val="0084128F"/>
    <w:rsid w:val="00842692"/>
    <w:rsid w:val="0085154E"/>
    <w:rsid w:val="0086434E"/>
    <w:rsid w:val="008910D0"/>
    <w:rsid w:val="0089243F"/>
    <w:rsid w:val="008A325A"/>
    <w:rsid w:val="008B2BA6"/>
    <w:rsid w:val="008B5A51"/>
    <w:rsid w:val="008E0FDD"/>
    <w:rsid w:val="008E3211"/>
    <w:rsid w:val="008E7BD8"/>
    <w:rsid w:val="00904BA5"/>
    <w:rsid w:val="00905B6D"/>
    <w:rsid w:val="00906A57"/>
    <w:rsid w:val="00926646"/>
    <w:rsid w:val="00942957"/>
    <w:rsid w:val="00945044"/>
    <w:rsid w:val="0094533D"/>
    <w:rsid w:val="0095072D"/>
    <w:rsid w:val="00954EFC"/>
    <w:rsid w:val="009601D2"/>
    <w:rsid w:val="00961ABC"/>
    <w:rsid w:val="00962EA7"/>
    <w:rsid w:val="00964D9A"/>
    <w:rsid w:val="00967732"/>
    <w:rsid w:val="00970AAA"/>
    <w:rsid w:val="00975CEF"/>
    <w:rsid w:val="00986310"/>
    <w:rsid w:val="00994CC3"/>
    <w:rsid w:val="009A75DC"/>
    <w:rsid w:val="009B057C"/>
    <w:rsid w:val="009B0E1C"/>
    <w:rsid w:val="009B1848"/>
    <w:rsid w:val="009B5B26"/>
    <w:rsid w:val="009B6E0B"/>
    <w:rsid w:val="009C5561"/>
    <w:rsid w:val="009D72DD"/>
    <w:rsid w:val="009E7671"/>
    <w:rsid w:val="009F05EC"/>
    <w:rsid w:val="009F2404"/>
    <w:rsid w:val="009F6928"/>
    <w:rsid w:val="00A0417B"/>
    <w:rsid w:val="00A137AD"/>
    <w:rsid w:val="00A152E6"/>
    <w:rsid w:val="00A21A25"/>
    <w:rsid w:val="00A312AD"/>
    <w:rsid w:val="00A322AF"/>
    <w:rsid w:val="00A513BB"/>
    <w:rsid w:val="00A52499"/>
    <w:rsid w:val="00A60AD8"/>
    <w:rsid w:val="00A60FB5"/>
    <w:rsid w:val="00A61F84"/>
    <w:rsid w:val="00A74E7A"/>
    <w:rsid w:val="00A82AAC"/>
    <w:rsid w:val="00A867D6"/>
    <w:rsid w:val="00AA5629"/>
    <w:rsid w:val="00AB22CD"/>
    <w:rsid w:val="00AB6970"/>
    <w:rsid w:val="00AC3765"/>
    <w:rsid w:val="00AC5FBF"/>
    <w:rsid w:val="00AD4950"/>
    <w:rsid w:val="00AF3500"/>
    <w:rsid w:val="00B078F1"/>
    <w:rsid w:val="00B14195"/>
    <w:rsid w:val="00B22477"/>
    <w:rsid w:val="00B23333"/>
    <w:rsid w:val="00B275E0"/>
    <w:rsid w:val="00B3017D"/>
    <w:rsid w:val="00B316C7"/>
    <w:rsid w:val="00B33CD0"/>
    <w:rsid w:val="00B43E7A"/>
    <w:rsid w:val="00B53609"/>
    <w:rsid w:val="00B6070F"/>
    <w:rsid w:val="00B61CEA"/>
    <w:rsid w:val="00B91267"/>
    <w:rsid w:val="00B97228"/>
    <w:rsid w:val="00BB55E6"/>
    <w:rsid w:val="00BD4A81"/>
    <w:rsid w:val="00BE357E"/>
    <w:rsid w:val="00BE4EF6"/>
    <w:rsid w:val="00BF12FC"/>
    <w:rsid w:val="00C04F63"/>
    <w:rsid w:val="00C0576A"/>
    <w:rsid w:val="00C06ECB"/>
    <w:rsid w:val="00C117A0"/>
    <w:rsid w:val="00C12FC5"/>
    <w:rsid w:val="00C14523"/>
    <w:rsid w:val="00C149DC"/>
    <w:rsid w:val="00C14BB9"/>
    <w:rsid w:val="00C23EDD"/>
    <w:rsid w:val="00C31652"/>
    <w:rsid w:val="00C40490"/>
    <w:rsid w:val="00C412B9"/>
    <w:rsid w:val="00C54CF7"/>
    <w:rsid w:val="00C64776"/>
    <w:rsid w:val="00C66E56"/>
    <w:rsid w:val="00C70A10"/>
    <w:rsid w:val="00C77E16"/>
    <w:rsid w:val="00C8429E"/>
    <w:rsid w:val="00C845B3"/>
    <w:rsid w:val="00C9192C"/>
    <w:rsid w:val="00C92C25"/>
    <w:rsid w:val="00CA0F6E"/>
    <w:rsid w:val="00CA2A46"/>
    <w:rsid w:val="00CC0D55"/>
    <w:rsid w:val="00CC5A03"/>
    <w:rsid w:val="00CE2E32"/>
    <w:rsid w:val="00CF080D"/>
    <w:rsid w:val="00CF49BE"/>
    <w:rsid w:val="00D10D10"/>
    <w:rsid w:val="00D21A3A"/>
    <w:rsid w:val="00D234D3"/>
    <w:rsid w:val="00D25B1E"/>
    <w:rsid w:val="00D302EA"/>
    <w:rsid w:val="00D3127D"/>
    <w:rsid w:val="00D37BEE"/>
    <w:rsid w:val="00D473BE"/>
    <w:rsid w:val="00D5097B"/>
    <w:rsid w:val="00D53D58"/>
    <w:rsid w:val="00D61511"/>
    <w:rsid w:val="00D637CE"/>
    <w:rsid w:val="00D7344F"/>
    <w:rsid w:val="00D76399"/>
    <w:rsid w:val="00DA501F"/>
    <w:rsid w:val="00DA77B7"/>
    <w:rsid w:val="00DB4EB3"/>
    <w:rsid w:val="00DB5AE6"/>
    <w:rsid w:val="00DD05DF"/>
    <w:rsid w:val="00DD0886"/>
    <w:rsid w:val="00DE16FA"/>
    <w:rsid w:val="00E00135"/>
    <w:rsid w:val="00E022D7"/>
    <w:rsid w:val="00E033C0"/>
    <w:rsid w:val="00E065E6"/>
    <w:rsid w:val="00E15DF8"/>
    <w:rsid w:val="00E27904"/>
    <w:rsid w:val="00E3498D"/>
    <w:rsid w:val="00E37824"/>
    <w:rsid w:val="00E51D4F"/>
    <w:rsid w:val="00E5544A"/>
    <w:rsid w:val="00E60DAD"/>
    <w:rsid w:val="00E63A03"/>
    <w:rsid w:val="00E66014"/>
    <w:rsid w:val="00E660FA"/>
    <w:rsid w:val="00E6640C"/>
    <w:rsid w:val="00E756DB"/>
    <w:rsid w:val="00E83DC7"/>
    <w:rsid w:val="00E87F71"/>
    <w:rsid w:val="00E903E0"/>
    <w:rsid w:val="00E92D13"/>
    <w:rsid w:val="00EA6479"/>
    <w:rsid w:val="00EB55CB"/>
    <w:rsid w:val="00EB70FF"/>
    <w:rsid w:val="00EC0C81"/>
    <w:rsid w:val="00EE2001"/>
    <w:rsid w:val="00EF173E"/>
    <w:rsid w:val="00F031B8"/>
    <w:rsid w:val="00F0631A"/>
    <w:rsid w:val="00F06F6A"/>
    <w:rsid w:val="00F12535"/>
    <w:rsid w:val="00F17DA6"/>
    <w:rsid w:val="00F25126"/>
    <w:rsid w:val="00F34BB6"/>
    <w:rsid w:val="00F43097"/>
    <w:rsid w:val="00F54DE8"/>
    <w:rsid w:val="00F56EA2"/>
    <w:rsid w:val="00F7557F"/>
    <w:rsid w:val="00F9406D"/>
    <w:rsid w:val="00FA44B8"/>
    <w:rsid w:val="00FA6C35"/>
    <w:rsid w:val="00FC7DA0"/>
    <w:rsid w:val="00FD3E86"/>
    <w:rsid w:val="00FD70AF"/>
    <w:rsid w:val="00FE1BDD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ru v:ext="edit" colors="#393,#a5d773,#b0dc84,#c9e7ab,#6ac129,#88d256,#81c84c,#7bbf4d"/>
      <o:colormenu v:ext="edit" fillcolor="#393" strokecolor="none [2408]"/>
    </o:shapedefaults>
    <o:shapelayout v:ext="edit">
      <o:idmap v:ext="edit" data="1"/>
      <o:rules v:ext="edit">
        <o:r id="V:Rule3" type="connector" idref="#_x0000_s1067"/>
        <o:r id="V:Rule4" type="connector" idref="#_x0000_s109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F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brinko_MV\&#1052;&#1086;&#1080;%20&#1076;&#1086;&#1082;&#1091;&#1084;&#1077;&#1085;&#1090;&#1099;\&#1063;&#1077;&#1088;&#1074;&#1086;&#1085;&#1072;&#1103;\0_&#1057;&#1093;&#1077;&#1084;&#1072;%20&#1088;&#1072;&#1089;&#1087;&#1086;&#1083;&#1086;&#1078;&#1077;&#1085;&#1080;&#1103;_&#1070;&#1075;&#1086;&#1088;&#1089;&#1082;\&#1040;&#1088;&#1072;&#1085;&#1090;&#1091;&#1088;&#1089;&#1082;&#1072;&#1103;-&#1070;&#1078;&#1085;&#1072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Арантурская-Южная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Добрынько Марина Викторовна</dc:creator>
  <cp:lastModifiedBy>Потанина Марина Викторовна</cp:lastModifiedBy>
  <cp:revision>2</cp:revision>
  <cp:lastPrinted>2014-06-11T09:04:00Z</cp:lastPrinted>
  <dcterms:created xsi:type="dcterms:W3CDTF">2014-10-28T11:25:00Z</dcterms:created>
  <dcterms:modified xsi:type="dcterms:W3CDTF">2014-10-28T11:25:00Z</dcterms:modified>
</cp:coreProperties>
</file>